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4B" w:rsidRDefault="00031423">
      <w:pPr>
        <w:rPr>
          <w:b/>
        </w:rPr>
      </w:pPr>
      <w:bookmarkStart w:id="0" w:name="_GoBack"/>
      <w:bookmarkEnd w:id="0"/>
      <w:r>
        <w:rPr>
          <w:b/>
        </w:rPr>
        <w:t>Audit and Governance Committee</w:t>
      </w:r>
    </w:p>
    <w:p w:rsidR="00E5514B" w:rsidRDefault="004E138E">
      <w:r>
        <w:t xml:space="preserve">Meeting to be held on </w:t>
      </w:r>
      <w:r w:rsidR="00031423">
        <w:t xml:space="preserve">26 </w:t>
      </w:r>
      <w:r w:rsidR="007111BE">
        <w:t>January</w:t>
      </w:r>
      <w:r w:rsidR="00031423">
        <w:t xml:space="preserve"> 201</w:t>
      </w:r>
      <w:r w:rsidR="007111BE">
        <w:t>5</w:t>
      </w:r>
    </w:p>
    <w:p w:rsidR="004E138E" w:rsidRDefault="004E138E"/>
    <w:p w:rsidR="00E5514B" w:rsidRDefault="00E5514B"/>
    <w:p w:rsidR="00E5514B" w:rsidRDefault="00E5514B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</w:tblGrid>
      <w:tr w:rsidR="00E5514B">
        <w:tc>
          <w:tcPr>
            <w:tcW w:w="3402" w:type="dxa"/>
          </w:tcPr>
          <w:p w:rsidR="00E5514B" w:rsidRDefault="00E5514B">
            <w:pPr>
              <w:pStyle w:val="BodyText"/>
            </w:pPr>
            <w:r>
              <w:t>Electoral Division affected:</w:t>
            </w:r>
          </w:p>
          <w:p w:rsidR="00E5514B" w:rsidRDefault="00031423">
            <w:pPr>
              <w:ind w:right="-250"/>
              <w:rPr>
                <w:u w:val="single"/>
              </w:rPr>
            </w:pPr>
            <w:r>
              <w:t>None</w:t>
            </w:r>
          </w:p>
        </w:tc>
      </w:tr>
    </w:tbl>
    <w:p w:rsidR="00E5514B" w:rsidRDefault="00E5514B">
      <w:pPr>
        <w:rPr>
          <w:b/>
          <w:u w:val="single"/>
        </w:rPr>
      </w:pPr>
    </w:p>
    <w:p w:rsidR="00E5514B" w:rsidRDefault="00031423">
      <w:pPr>
        <w:rPr>
          <w:b/>
        </w:rPr>
      </w:pPr>
      <w:r>
        <w:rPr>
          <w:b/>
        </w:rPr>
        <w:t>Update on Treasury Management Activity</w:t>
      </w:r>
    </w:p>
    <w:p w:rsidR="00E5514B" w:rsidRDefault="008955FE">
      <w:pPr>
        <w:ind w:left="709" w:hanging="709"/>
      </w:pPr>
      <w:r>
        <w:t>(</w:t>
      </w:r>
      <w:r w:rsidR="00031423">
        <w:t>Appendix A refers</w:t>
      </w:r>
      <w:r>
        <w:t>)</w:t>
      </w:r>
    </w:p>
    <w:p w:rsidR="00E5514B" w:rsidRDefault="00E5514B">
      <w:pPr>
        <w:ind w:left="709" w:hanging="709"/>
        <w:rPr>
          <w:b/>
        </w:rPr>
      </w:pPr>
    </w:p>
    <w:p w:rsidR="00002719" w:rsidRDefault="00002719" w:rsidP="00002719"/>
    <w:p w:rsidR="00E5514B" w:rsidRDefault="00E5514B"/>
    <w:p w:rsidR="00E5514B" w:rsidRDefault="00E5514B">
      <w:pPr>
        <w:ind w:right="-873"/>
      </w:pPr>
      <w:r>
        <w:t xml:space="preserve">Contact for further information: </w:t>
      </w:r>
    </w:p>
    <w:p w:rsidR="00E5514B" w:rsidRDefault="00031423">
      <w:pPr>
        <w:ind w:right="-873"/>
      </w:pPr>
      <w:r>
        <w:t>Mike Jensen</w:t>
      </w:r>
      <w:r w:rsidR="00E5514B">
        <w:t xml:space="preserve">, </w:t>
      </w:r>
      <w:r>
        <w:t>County Treasurer's Directorate</w:t>
      </w:r>
      <w:r w:rsidR="00E5514B">
        <w:t xml:space="preserve">, </w:t>
      </w:r>
      <w:r>
        <w:t>(01772) 534742</w:t>
      </w:r>
      <w:r w:rsidR="00FC04A2">
        <w:t xml:space="preserve"> </w:t>
      </w:r>
    </w:p>
    <w:p w:rsidR="002B7F8E" w:rsidRDefault="00031423">
      <w:pPr>
        <w:ind w:right="-873"/>
      </w:pPr>
      <w:r>
        <w:t>mike.jensen@lancashire.gov.uk</w:t>
      </w:r>
    </w:p>
    <w:p w:rsidR="00E5514B" w:rsidRDefault="00E5514B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5514B">
        <w:tc>
          <w:tcPr>
            <w:tcW w:w="9180" w:type="dxa"/>
          </w:tcPr>
          <w:p w:rsidR="00E5514B" w:rsidRDefault="00E5514B">
            <w:pPr>
              <w:rPr>
                <w:b/>
                <w:u w:val="single"/>
              </w:rPr>
            </w:pPr>
          </w:p>
          <w:p w:rsidR="00E5514B" w:rsidRDefault="00E5514B">
            <w:pPr>
              <w:pStyle w:val="Heading6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E5514B" w:rsidRDefault="00E5514B">
            <w:pPr>
              <w:rPr>
                <w:b/>
              </w:rPr>
            </w:pPr>
          </w:p>
          <w:p w:rsidR="00AF008F" w:rsidRDefault="00AF008F" w:rsidP="00AF008F">
            <w:r w:rsidRPr="00AF008F">
              <w:t xml:space="preserve">The report set out in Appendix A is a review of the County Council's </w:t>
            </w:r>
            <w:r w:rsidR="008053D8" w:rsidRPr="00AF008F">
              <w:t>treasury management</w:t>
            </w:r>
            <w:r w:rsidRPr="00AF008F">
              <w:t xml:space="preserve"> activities in 2014/15. Management activities are regulated by the</w:t>
            </w:r>
            <w:r w:rsidR="008053D8">
              <w:t xml:space="preserve"> </w:t>
            </w:r>
            <w:r w:rsidRPr="00AF008F">
              <w:t>CIPFA Code of Practice and it is best practice to review treasury management</w:t>
            </w:r>
            <w:r w:rsidR="00333FFD">
              <w:t xml:space="preserve"> </w:t>
            </w:r>
            <w:r w:rsidRPr="00AF008F">
              <w:t>activities on a regular basis.</w:t>
            </w:r>
          </w:p>
          <w:p w:rsidR="00AF008F" w:rsidRPr="00AF008F" w:rsidRDefault="00AF008F" w:rsidP="00AF008F"/>
          <w:p w:rsidR="00AF008F" w:rsidRDefault="00AF008F" w:rsidP="00FD7016">
            <w:r w:rsidRPr="00AF008F">
              <w:t>This review includes:</w:t>
            </w:r>
          </w:p>
          <w:p w:rsidR="00AF008F" w:rsidRPr="00AF008F" w:rsidRDefault="00AF008F" w:rsidP="00AF008F">
            <w:pPr>
              <w:ind w:firstLine="426"/>
            </w:pPr>
          </w:p>
          <w:p w:rsidR="00AF008F" w:rsidRDefault="00AF008F" w:rsidP="00AF008F">
            <w:pPr>
              <w:ind w:firstLine="426"/>
            </w:pPr>
            <w:r w:rsidRPr="00AF008F">
              <w:t>- A review of the economic conditions during 2014/15</w:t>
            </w:r>
            <w:r w:rsidR="008053D8">
              <w:t xml:space="preserve"> </w:t>
            </w:r>
          </w:p>
          <w:p w:rsidR="00AF008F" w:rsidRDefault="00AF008F" w:rsidP="00AF008F">
            <w:pPr>
              <w:ind w:firstLine="426"/>
            </w:pPr>
            <w:r w:rsidRPr="00AF008F">
              <w:t>- An assessment of the appropriateness of treasury strategy within the current</w:t>
            </w:r>
          </w:p>
          <w:p w:rsidR="00AF008F" w:rsidRPr="00AF008F" w:rsidRDefault="00AF008F" w:rsidP="00AF008F">
            <w:pPr>
              <w:ind w:firstLine="426"/>
            </w:pPr>
            <w:r>
              <w:t xml:space="preserve">   </w:t>
            </w:r>
            <w:r w:rsidRPr="00AF008F">
              <w:t>and predicted economic environment</w:t>
            </w:r>
          </w:p>
          <w:p w:rsidR="00AF008F" w:rsidRPr="00AF008F" w:rsidRDefault="00AF008F" w:rsidP="00AF008F">
            <w:pPr>
              <w:ind w:firstLine="426"/>
            </w:pPr>
            <w:r w:rsidRPr="00AF008F">
              <w:t>- Borrowing activity</w:t>
            </w:r>
          </w:p>
          <w:p w:rsidR="00AF008F" w:rsidRPr="00AF008F" w:rsidRDefault="00AF008F" w:rsidP="00AF008F">
            <w:pPr>
              <w:ind w:firstLine="426"/>
            </w:pPr>
            <w:r w:rsidRPr="00AF008F">
              <w:t>- Investment activity</w:t>
            </w:r>
          </w:p>
          <w:p w:rsidR="00AF008F" w:rsidRPr="00AF008F" w:rsidRDefault="00AF008F" w:rsidP="00AF008F">
            <w:pPr>
              <w:ind w:firstLine="426"/>
            </w:pPr>
            <w:r w:rsidRPr="00AF008F">
              <w:t>- Actual results measured against 2014/15 Prudential indicators and Treasury</w:t>
            </w:r>
          </w:p>
          <w:p w:rsidR="00AF008F" w:rsidRPr="00AF008F" w:rsidRDefault="00AF008F" w:rsidP="00AF008F">
            <w:pPr>
              <w:ind w:firstLine="426"/>
            </w:pPr>
            <w:r>
              <w:t xml:space="preserve">   </w:t>
            </w:r>
            <w:r w:rsidRPr="00AF008F">
              <w:t>Management Indicators.</w:t>
            </w:r>
          </w:p>
          <w:p w:rsidR="00AF008F" w:rsidRDefault="00AF008F" w:rsidP="00AF008F">
            <w:pPr>
              <w:ind w:firstLine="426"/>
            </w:pPr>
            <w:r w:rsidRPr="00AF008F">
              <w:t xml:space="preserve">- </w:t>
            </w:r>
            <w:r w:rsidR="008053D8">
              <w:t>An update on the Council's i</w:t>
            </w:r>
            <w:r w:rsidRPr="00AF008F">
              <w:t xml:space="preserve">nvestment in </w:t>
            </w:r>
            <w:proofErr w:type="spellStart"/>
            <w:r w:rsidRPr="00AF008F">
              <w:t>Landsbanki</w:t>
            </w:r>
            <w:proofErr w:type="spellEnd"/>
            <w:r w:rsidRPr="00AF008F">
              <w:t xml:space="preserve"> </w:t>
            </w:r>
            <w:proofErr w:type="gramStart"/>
            <w:r w:rsidR="008053D8">
              <w:t>Is.</w:t>
            </w:r>
            <w:r>
              <w:t>.</w:t>
            </w:r>
            <w:proofErr w:type="gramEnd"/>
          </w:p>
          <w:p w:rsidR="00AF008F" w:rsidRPr="00AF008F" w:rsidRDefault="00AF008F" w:rsidP="00AF008F"/>
          <w:p w:rsidR="00AF008F" w:rsidRDefault="00AF008F" w:rsidP="00AF008F">
            <w:pPr>
              <w:rPr>
                <w:b/>
              </w:rPr>
            </w:pPr>
            <w:r w:rsidRPr="00AF008F">
              <w:rPr>
                <w:b/>
              </w:rPr>
              <w:t>Recommendation</w:t>
            </w:r>
          </w:p>
          <w:p w:rsidR="00AF008F" w:rsidRPr="00AF008F" w:rsidRDefault="00AF008F" w:rsidP="00AF008F">
            <w:pPr>
              <w:rPr>
                <w:b/>
              </w:rPr>
            </w:pPr>
          </w:p>
          <w:p w:rsidR="00AF008F" w:rsidRPr="00AF008F" w:rsidRDefault="00AF008F" w:rsidP="00AF008F">
            <w:r w:rsidRPr="00AF008F">
              <w:t xml:space="preserve">The Committee is recommended to note the review of treasury </w:t>
            </w:r>
            <w:r w:rsidR="008053D8" w:rsidRPr="00AF008F">
              <w:t>management activities</w:t>
            </w:r>
            <w:r w:rsidRPr="00AF008F">
              <w:t xml:space="preserve"> in 2014/15 for the period 1 </w:t>
            </w:r>
            <w:r>
              <w:t>September</w:t>
            </w:r>
            <w:r w:rsidRPr="00AF008F">
              <w:t xml:space="preserve"> to 3</w:t>
            </w:r>
            <w:r>
              <w:t>0</w:t>
            </w:r>
            <w:r w:rsidRPr="00AF008F">
              <w:t xml:space="preserve"> </w:t>
            </w:r>
            <w:r>
              <w:t xml:space="preserve">November </w:t>
            </w:r>
            <w:r w:rsidRPr="00AF008F">
              <w:t>2014.</w:t>
            </w:r>
          </w:p>
          <w:p w:rsidR="00E5514B" w:rsidRDefault="00E5514B">
            <w:pPr>
              <w:rPr>
                <w:b/>
              </w:rPr>
            </w:pPr>
          </w:p>
          <w:p w:rsidR="00E5514B" w:rsidRDefault="00E5514B" w:rsidP="00AF008F"/>
        </w:tc>
      </w:tr>
    </w:tbl>
    <w:p w:rsidR="00E5514B" w:rsidRDefault="00E5514B">
      <w:pPr>
        <w:rPr>
          <w:b/>
          <w:u w:val="single"/>
        </w:rPr>
      </w:pPr>
    </w:p>
    <w:p w:rsidR="00DF043B" w:rsidRDefault="00DF043B" w:rsidP="00DF043B">
      <w:pPr>
        <w:rPr>
          <w:b/>
        </w:rPr>
      </w:pPr>
      <w:r>
        <w:rPr>
          <w:b/>
        </w:rPr>
        <w:t xml:space="preserve">Background and Advice </w:t>
      </w:r>
    </w:p>
    <w:p w:rsidR="00DF043B" w:rsidRDefault="00DF043B" w:rsidP="00DF043B">
      <w:pPr>
        <w:rPr>
          <w:b/>
        </w:rPr>
      </w:pPr>
    </w:p>
    <w:p w:rsidR="00DF043B" w:rsidRDefault="00AF008F" w:rsidP="00DF043B">
      <w:r>
        <w:t>As part of the County Council's governance arrangements for its treasury management activities, the Audit and Governance Committee is charge</w:t>
      </w:r>
      <w:r w:rsidR="008053D8">
        <w:t>d</w:t>
      </w:r>
      <w:r>
        <w:t xml:space="preserve"> with the oversight of the County Council's treasury management activities. To enable the Committee to fulfil this role, the Committee receives regular reports on treasury </w:t>
      </w:r>
      <w:r>
        <w:lastRenderedPageBreak/>
        <w:t>management issues and activities. Reports on treasury activity are discussed on a monthly basis with the County Treasurer and the content of these reports is used as a basis for this report to the Committee.</w:t>
      </w:r>
    </w:p>
    <w:p w:rsidR="00383E0E" w:rsidRDefault="00383E0E" w:rsidP="00DF043B"/>
    <w:p w:rsidR="00383E0E" w:rsidRDefault="00383E0E" w:rsidP="00DF043B">
      <w:r>
        <w:t>This report outlines a review of the borrowing and lending activity during the period 1 September to 30 November 2014 and sets this activity against the current economic background including risk management strategies to protect the capital value of the County Council's reserves and balances.</w:t>
      </w:r>
    </w:p>
    <w:p w:rsidR="005058AE" w:rsidRDefault="005058AE">
      <w:pPr>
        <w:rPr>
          <w:b/>
        </w:rPr>
      </w:pPr>
    </w:p>
    <w:p w:rsidR="00E5514B" w:rsidRDefault="00E5514B">
      <w:pPr>
        <w:rPr>
          <w:b/>
        </w:rPr>
      </w:pPr>
      <w:r>
        <w:rPr>
          <w:b/>
        </w:rPr>
        <w:t>Consultations</w:t>
      </w:r>
    </w:p>
    <w:p w:rsidR="00E5514B" w:rsidRDefault="00E5514B">
      <w:pPr>
        <w:rPr>
          <w:b/>
        </w:rPr>
      </w:pPr>
    </w:p>
    <w:p w:rsidR="00E5514B" w:rsidRDefault="00383E0E">
      <w:proofErr w:type="spellStart"/>
      <w:r>
        <w:t>Arlingclose</w:t>
      </w:r>
      <w:proofErr w:type="spellEnd"/>
      <w:r>
        <w:t xml:space="preserve"> provides advice on treasury management.</w:t>
      </w:r>
    </w:p>
    <w:p w:rsidR="00383E0E" w:rsidRDefault="00383E0E"/>
    <w:p w:rsidR="00E5514B" w:rsidRDefault="00E5514B">
      <w:pPr>
        <w:pStyle w:val="Header"/>
        <w:rPr>
          <w:rFonts w:ascii="Arial" w:hAnsi="Arial"/>
        </w:rPr>
      </w:pPr>
    </w:p>
    <w:p w:rsidR="00E5514B" w:rsidRDefault="00E5514B">
      <w:r>
        <w:rPr>
          <w:b/>
        </w:rPr>
        <w:t>Implications</w:t>
      </w:r>
      <w:r>
        <w:t xml:space="preserve">: </w:t>
      </w:r>
    </w:p>
    <w:p w:rsidR="00DF043B" w:rsidRDefault="00DF043B"/>
    <w:p w:rsidR="00E5514B" w:rsidRDefault="00B863ED">
      <w:r>
        <w:t>Not applicable.</w:t>
      </w:r>
    </w:p>
    <w:p w:rsidR="00E5514B" w:rsidRDefault="00E5514B"/>
    <w:p w:rsidR="00FC04A2" w:rsidRPr="00092B2F" w:rsidRDefault="00FC04A2" w:rsidP="00FC04A2">
      <w:pPr>
        <w:rPr>
          <w:b/>
        </w:rPr>
      </w:pPr>
      <w:r w:rsidRPr="00092B2F">
        <w:rPr>
          <w:b/>
        </w:rPr>
        <w:t xml:space="preserve">Risk </w:t>
      </w:r>
      <w:r w:rsidR="00137CD0">
        <w:rPr>
          <w:b/>
        </w:rPr>
        <w:t>M</w:t>
      </w:r>
      <w:r w:rsidRPr="00092B2F">
        <w:rPr>
          <w:b/>
        </w:rPr>
        <w:t>anagement</w:t>
      </w:r>
    </w:p>
    <w:p w:rsidR="00FC04A2" w:rsidRDefault="00FC04A2" w:rsidP="00FC04A2"/>
    <w:p w:rsidR="00FC04A2" w:rsidRPr="007B5200" w:rsidRDefault="00383E0E" w:rsidP="00FC04A2">
      <w:r>
        <w:t>The County Council's treasury strategy and review set out a policy in respect of borrowing and lending activity and how risks associated with these activities are managed and monitored.</w:t>
      </w:r>
    </w:p>
    <w:p w:rsidR="00FC04A2" w:rsidRDefault="00FC04A2" w:rsidP="00FC04A2"/>
    <w:p w:rsidR="00E5514B" w:rsidRDefault="00E5514B"/>
    <w:p w:rsidR="00E5514B" w:rsidRDefault="00E5514B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E5514B" w:rsidRDefault="00E5514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775"/>
        <w:gridCol w:w="3178"/>
      </w:tblGrid>
      <w:tr w:rsidR="00E5514B">
        <w:trPr>
          <w:trHeight w:val="113"/>
        </w:trPr>
        <w:tc>
          <w:tcPr>
            <w:tcW w:w="3227" w:type="dxa"/>
          </w:tcPr>
          <w:p w:rsidR="00E5514B" w:rsidRDefault="00E5514B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775" w:type="dxa"/>
          </w:tcPr>
          <w:p w:rsidR="00E5514B" w:rsidRDefault="00E5514B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</w:tcPr>
          <w:p w:rsidR="00E5514B" w:rsidRDefault="00E5514B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</w:t>
            </w:r>
            <w:r w:rsidR="00FC04A2">
              <w:rPr>
                <w:rFonts w:ascii="Arial" w:hAnsi="Arial"/>
                <w:u w:val="none"/>
              </w:rPr>
              <w:t>Tel</w:t>
            </w:r>
          </w:p>
        </w:tc>
      </w:tr>
      <w:tr w:rsidR="00E5514B">
        <w:tc>
          <w:tcPr>
            <w:tcW w:w="3227" w:type="dxa"/>
          </w:tcPr>
          <w:p w:rsidR="00E5514B" w:rsidRDefault="00E5514B">
            <w:pPr>
              <w:pStyle w:val="Heading7"/>
              <w:rPr>
                <w:rFonts w:ascii="Arial" w:hAnsi="Arial"/>
              </w:rPr>
            </w:pPr>
          </w:p>
          <w:p w:rsidR="00E5514B" w:rsidRDefault="00383E0E">
            <w:r>
              <w:t>Treasury Management Policy and Strategy 2014/15</w:t>
            </w:r>
          </w:p>
        </w:tc>
        <w:tc>
          <w:tcPr>
            <w:tcW w:w="2775" w:type="dxa"/>
          </w:tcPr>
          <w:p w:rsidR="00E5514B" w:rsidRDefault="00E5514B">
            <w:pPr>
              <w:pStyle w:val="Heading7"/>
              <w:rPr>
                <w:rFonts w:ascii="Arial" w:hAnsi="Arial"/>
              </w:rPr>
            </w:pPr>
          </w:p>
          <w:p w:rsidR="00E5514B" w:rsidRDefault="00383E0E">
            <w:r>
              <w:t>Feb 2014</w:t>
            </w:r>
          </w:p>
        </w:tc>
        <w:tc>
          <w:tcPr>
            <w:tcW w:w="3178" w:type="dxa"/>
          </w:tcPr>
          <w:p w:rsidR="00E5514B" w:rsidRDefault="00E5514B">
            <w:pPr>
              <w:rPr>
                <w:u w:val="single"/>
              </w:rPr>
            </w:pPr>
          </w:p>
          <w:p w:rsidR="00E5514B" w:rsidRDefault="00E5514B" w:rsidP="00383E0E">
            <w:r>
              <w:t xml:space="preserve"> </w:t>
            </w:r>
            <w:r w:rsidR="00383E0E">
              <w:t>Andy Ormerod Ext 34740</w:t>
            </w:r>
          </w:p>
          <w:p w:rsidR="00C119C7" w:rsidRDefault="00C119C7" w:rsidP="00383E0E"/>
        </w:tc>
      </w:tr>
      <w:tr w:rsidR="00B57CDC">
        <w:tc>
          <w:tcPr>
            <w:tcW w:w="3227" w:type="dxa"/>
          </w:tcPr>
          <w:p w:rsidR="00C119C7" w:rsidRDefault="00C119C7" w:rsidP="00C119C7">
            <w:pPr>
              <w:pStyle w:val="Heading7"/>
              <w:rPr>
                <w:u w:val="none"/>
              </w:rPr>
            </w:pPr>
          </w:p>
          <w:p w:rsidR="00B57CDC" w:rsidRPr="00C119C7" w:rsidRDefault="00B57CDC" w:rsidP="00C119C7">
            <w:pPr>
              <w:pStyle w:val="Heading7"/>
              <w:rPr>
                <w:rFonts w:ascii="Arial" w:hAnsi="Arial"/>
                <w:u w:val="none"/>
              </w:rPr>
            </w:pPr>
            <w:r w:rsidRPr="00C119C7">
              <w:rPr>
                <w:u w:val="none"/>
              </w:rPr>
              <w:t xml:space="preserve">CIPFA TM Code of Practice           </w:t>
            </w:r>
          </w:p>
        </w:tc>
        <w:tc>
          <w:tcPr>
            <w:tcW w:w="2775" w:type="dxa"/>
          </w:tcPr>
          <w:p w:rsidR="00C119C7" w:rsidRDefault="00C119C7">
            <w:pPr>
              <w:pStyle w:val="Heading7"/>
              <w:rPr>
                <w:rFonts w:ascii="Arial" w:hAnsi="Arial"/>
                <w:u w:val="none"/>
              </w:rPr>
            </w:pPr>
          </w:p>
          <w:p w:rsidR="00B57CDC" w:rsidRPr="00C119C7" w:rsidRDefault="00C119C7">
            <w:pPr>
              <w:pStyle w:val="Heading7"/>
              <w:rPr>
                <w:rFonts w:ascii="Arial" w:hAnsi="Arial"/>
                <w:u w:val="none"/>
              </w:rPr>
            </w:pPr>
            <w:r w:rsidRPr="00C119C7">
              <w:rPr>
                <w:rFonts w:ascii="Arial" w:hAnsi="Arial"/>
                <w:u w:val="none"/>
              </w:rPr>
              <w:t>2011</w:t>
            </w:r>
          </w:p>
        </w:tc>
        <w:tc>
          <w:tcPr>
            <w:tcW w:w="3178" w:type="dxa"/>
          </w:tcPr>
          <w:p w:rsidR="00C119C7" w:rsidRDefault="00C119C7">
            <w:r w:rsidRPr="00C119C7">
              <w:t xml:space="preserve">  </w:t>
            </w:r>
          </w:p>
          <w:p w:rsidR="00B57CDC" w:rsidRPr="00C119C7" w:rsidRDefault="00C119C7">
            <w:r w:rsidRPr="00C119C7">
              <w:t>Andy Ormerod Ext 34740</w:t>
            </w:r>
          </w:p>
        </w:tc>
      </w:tr>
      <w:tr w:rsidR="00E5514B">
        <w:tc>
          <w:tcPr>
            <w:tcW w:w="9180" w:type="dxa"/>
            <w:gridSpan w:val="3"/>
          </w:tcPr>
          <w:p w:rsidR="00383E0E" w:rsidRDefault="00383E0E" w:rsidP="00383E0E"/>
          <w:p w:rsidR="00383E0E" w:rsidRPr="00383E0E" w:rsidRDefault="00383E0E" w:rsidP="00383E0E"/>
          <w:p w:rsidR="00E5514B" w:rsidRDefault="00E5514B" w:rsidP="00383E0E"/>
        </w:tc>
      </w:tr>
      <w:tr w:rsidR="00B57CDC">
        <w:tc>
          <w:tcPr>
            <w:tcW w:w="9180" w:type="dxa"/>
            <w:gridSpan w:val="3"/>
          </w:tcPr>
          <w:p w:rsidR="00B57CDC" w:rsidRDefault="00B57CDC" w:rsidP="00383E0E"/>
        </w:tc>
      </w:tr>
      <w:tr w:rsidR="00B57CDC">
        <w:tc>
          <w:tcPr>
            <w:tcW w:w="9180" w:type="dxa"/>
            <w:gridSpan w:val="3"/>
          </w:tcPr>
          <w:p w:rsidR="00B57CDC" w:rsidRDefault="00B57CDC" w:rsidP="00383E0E"/>
        </w:tc>
      </w:tr>
    </w:tbl>
    <w:p w:rsidR="00E5514B" w:rsidRDefault="00E5514B"/>
    <w:sectPr w:rsidR="00E5514B">
      <w:footerReference w:type="default" r:id="rId6"/>
      <w:footerReference w:type="first" r:id="rId7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86" w:rsidRDefault="00904186">
      <w:r>
        <w:separator/>
      </w:r>
    </w:p>
  </w:endnote>
  <w:endnote w:type="continuationSeparator" w:id="0">
    <w:p w:rsidR="00904186" w:rsidRDefault="0090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DF043B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F043B" w:rsidRDefault="00DF043B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DF043B" w:rsidRDefault="00DF043B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36487C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6487C" w:rsidRDefault="00383E0E" w:rsidP="004D419B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043B" w:rsidRPr="0036487C" w:rsidRDefault="00DF043B" w:rsidP="0036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86" w:rsidRDefault="00904186">
      <w:r>
        <w:separator/>
      </w:r>
    </w:p>
  </w:footnote>
  <w:footnote w:type="continuationSeparator" w:id="0">
    <w:p w:rsidR="00904186" w:rsidRDefault="00904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4B"/>
    <w:rsid w:val="000006C1"/>
    <w:rsid w:val="00002719"/>
    <w:rsid w:val="00031423"/>
    <w:rsid w:val="000E24D7"/>
    <w:rsid w:val="000F2B9C"/>
    <w:rsid w:val="00137CD0"/>
    <w:rsid w:val="002A44DA"/>
    <w:rsid w:val="002B7F8E"/>
    <w:rsid w:val="003254F5"/>
    <w:rsid w:val="00333FFD"/>
    <w:rsid w:val="0036487C"/>
    <w:rsid w:val="00383E0E"/>
    <w:rsid w:val="004D419B"/>
    <w:rsid w:val="004E138E"/>
    <w:rsid w:val="004F0E44"/>
    <w:rsid w:val="005058AE"/>
    <w:rsid w:val="0060036F"/>
    <w:rsid w:val="00626F7D"/>
    <w:rsid w:val="00655131"/>
    <w:rsid w:val="00670BC1"/>
    <w:rsid w:val="006F0238"/>
    <w:rsid w:val="00701D64"/>
    <w:rsid w:val="007111BE"/>
    <w:rsid w:val="00782B20"/>
    <w:rsid w:val="008053D8"/>
    <w:rsid w:val="00864579"/>
    <w:rsid w:val="0088697C"/>
    <w:rsid w:val="008955FE"/>
    <w:rsid w:val="008E3BC3"/>
    <w:rsid w:val="00904186"/>
    <w:rsid w:val="00911715"/>
    <w:rsid w:val="00A2745C"/>
    <w:rsid w:val="00AC24A7"/>
    <w:rsid w:val="00AF008F"/>
    <w:rsid w:val="00AF3C5C"/>
    <w:rsid w:val="00B52950"/>
    <w:rsid w:val="00B5604C"/>
    <w:rsid w:val="00B57CDC"/>
    <w:rsid w:val="00B863ED"/>
    <w:rsid w:val="00BA5465"/>
    <w:rsid w:val="00C119C7"/>
    <w:rsid w:val="00CF7BC0"/>
    <w:rsid w:val="00D7557F"/>
    <w:rsid w:val="00DA6F1A"/>
    <w:rsid w:val="00DF043B"/>
    <w:rsid w:val="00DF2594"/>
    <w:rsid w:val="00E5514B"/>
    <w:rsid w:val="00FB0C96"/>
    <w:rsid w:val="00FC04A2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77791C-733E-4D26-B0D2-406C3950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3b%20-%20Report%20to%20Cabinet%20from%20Chief%20Officers%20-%20for%20Decision%20or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 3b - Report to Cabinet from Chief Officers - for Decision or Information.dot</Template>
  <TotalTime>34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>One Connect Limited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C Mather</dc:creator>
  <dc:description>22.1.13</dc:description>
  <cp:lastModifiedBy>Harbison, Garth</cp:lastModifiedBy>
  <cp:revision>8</cp:revision>
  <cp:lastPrinted>2015-01-14T11:51:00Z</cp:lastPrinted>
  <dcterms:created xsi:type="dcterms:W3CDTF">2015-01-13T15:31:00Z</dcterms:created>
  <dcterms:modified xsi:type="dcterms:W3CDTF">2015-01-14T11:51:00Z</dcterms:modified>
</cp:coreProperties>
</file>